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44"/>
          <w:szCs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宋体" w:cs="宋体"/>
          <w:b/>
          <w:sz w:val="44"/>
          <w:szCs w:val="44"/>
        </w:rPr>
      </w:pPr>
      <w:r>
        <w:rPr>
          <w:rFonts w:hint="eastAsia" w:ascii="宋体" w:hAnsi="宋体" w:eastAsia="宋体" w:cs="宋体"/>
          <w:b/>
          <w:sz w:val="44"/>
          <w:szCs w:val="44"/>
        </w:rPr>
        <w:t>衡阳市住房和城乡建设领域施工现场</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宋体" w:cs="宋体"/>
          <w:b/>
          <w:sz w:val="44"/>
          <w:szCs w:val="44"/>
        </w:rPr>
      </w:pPr>
      <w:r>
        <w:rPr>
          <w:rFonts w:hint="eastAsia" w:ascii="宋体" w:hAnsi="宋体" w:eastAsia="宋体" w:cs="宋体"/>
          <w:b/>
          <w:sz w:val="44"/>
          <w:szCs w:val="44"/>
        </w:rPr>
        <w:t>专业人员职业培训委托书</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为进一步提高我公司员工的专业技能，特委托</w:t>
      </w:r>
      <w:r>
        <w:rPr>
          <w:rFonts w:hint="eastAsia" w:ascii="仿宋_GB2312" w:hAnsi="仿宋_GB2312" w:eastAsia="仿宋_GB2312" w:cs="仿宋_GB2312"/>
          <w:sz w:val="28"/>
          <w:szCs w:val="28"/>
          <w:u w:val="single"/>
        </w:rPr>
        <w:t>衡阳</w:t>
      </w:r>
      <w:r>
        <w:rPr>
          <w:rFonts w:hint="eastAsia" w:ascii="仿宋_GB2312" w:hAnsi="仿宋_GB2312" w:eastAsia="仿宋_GB2312" w:cs="仿宋_GB2312"/>
          <w:sz w:val="28"/>
          <w:szCs w:val="28"/>
          <w:u w:val="single"/>
          <w:lang w:eastAsia="zh-CN"/>
        </w:rPr>
        <w:t>技师学院</w:t>
      </w:r>
      <w:r>
        <w:rPr>
          <w:rFonts w:hint="eastAsia" w:ascii="仿宋_GB2312" w:hAnsi="仿宋_GB2312" w:eastAsia="仿宋_GB2312" w:cs="仿宋_GB2312"/>
          <w:sz w:val="28"/>
          <w:szCs w:val="28"/>
        </w:rPr>
        <w:t>对我公司职工进行湖南省住房城乡建设领域施工现场专业人员职业培训，并组织参加统一培训测试，参训</w:t>
      </w:r>
      <w:r>
        <w:rPr>
          <w:rFonts w:hint="eastAsia" w:ascii="仿宋_GB2312" w:hAnsi="仿宋_GB2312" w:eastAsia="仿宋_GB2312" w:cs="仿宋_GB2312"/>
          <w:sz w:val="28"/>
          <w:szCs w:val="28"/>
          <w:lang w:eastAsia="zh-CN"/>
        </w:rPr>
        <w:t>员</w:t>
      </w:r>
      <w:r>
        <w:rPr>
          <w:rFonts w:hint="eastAsia" w:ascii="仿宋_GB2312" w:hAnsi="仿宋_GB2312" w:eastAsia="仿宋_GB2312" w:cs="仿宋_GB2312"/>
          <w:sz w:val="28"/>
          <w:szCs w:val="28"/>
        </w:rPr>
        <w:t>工将严格遵守培训安排，按时参加。</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我公司承诺</w:t>
      </w:r>
      <w:r>
        <w:rPr>
          <w:rFonts w:hint="eastAsia" w:ascii="仿宋_GB2312" w:hAnsi="仿宋_GB2312" w:eastAsia="仿宋_GB2312" w:cs="仿宋_GB2312"/>
          <w:sz w:val="28"/>
          <w:szCs w:val="28"/>
        </w:rPr>
        <w:t>所提交的资料全部真实可</w:t>
      </w:r>
      <w:r>
        <w:rPr>
          <w:rFonts w:hint="eastAsia" w:ascii="仿宋_GB2312" w:hAnsi="仿宋_GB2312" w:eastAsia="仿宋_GB2312" w:cs="仿宋_GB2312"/>
          <w:sz w:val="28"/>
          <w:szCs w:val="28"/>
          <w:lang w:eastAsia="zh-CN"/>
        </w:rPr>
        <w:t>信，</w:t>
      </w:r>
      <w:r>
        <w:rPr>
          <w:rFonts w:hint="eastAsia" w:ascii="仿宋_GB2312" w:hAnsi="仿宋_GB2312" w:eastAsia="仿宋_GB2312" w:cs="仿宋_GB2312"/>
          <w:sz w:val="28"/>
          <w:szCs w:val="28"/>
        </w:rPr>
        <w:t>请予受理。谢谢！</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委托公司（公章）：   </w:t>
      </w:r>
    </w:p>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28"/>
          <w:szCs w:val="28"/>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年    月     日   </w:t>
      </w:r>
    </w:p>
    <w:p>
      <w:pPr>
        <w:keepNext w:val="0"/>
        <w:keepLines w:val="0"/>
        <w:pageBreakBefore w:val="0"/>
        <w:widowControl w:val="0"/>
        <w:tabs>
          <w:tab w:val="center" w:pos="4153"/>
          <w:tab w:val="right" w:pos="8306"/>
        </w:tabs>
        <w:kinsoku/>
        <w:overflowPunct/>
        <w:topLinePunct w:val="0"/>
        <w:autoSpaceDE/>
        <w:autoSpaceDN/>
        <w:bidi w:val="0"/>
        <w:adjustRightInd/>
        <w:snapToGrid/>
        <w:spacing w:line="560" w:lineRule="exact"/>
        <w:ind w:firstLine="560" w:firstLineChars="200"/>
        <w:jc w:val="right"/>
        <w:textAlignment w:val="auto"/>
        <w:rPr>
          <w:rFonts w:hint="eastAsia" w:ascii="仿宋_GB2312" w:hAnsi="仿宋_GB2312" w:eastAsia="仿宋_GB2312" w:cs="仿宋_GB2312"/>
          <w:sz w:val="28"/>
          <w:szCs w:val="28"/>
        </w:rPr>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cols w:space="0" w:num="1"/>
          <w:docGrid w:type="linesAndChars" w:linePitch="312" w:charSpace="0"/>
        </w:sectPr>
      </w:pPr>
    </w:p>
    <w:p>
      <w:pPr>
        <w:keepNext w:val="0"/>
        <w:keepLines w:val="0"/>
        <w:pageBreakBefore w:val="0"/>
        <w:widowControl w:val="0"/>
        <w:tabs>
          <w:tab w:val="center" w:pos="4153"/>
          <w:tab w:val="right" w:pos="8306"/>
        </w:tabs>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44"/>
          <w:szCs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宋体" w:cs="宋体"/>
          <w:b/>
          <w:sz w:val="44"/>
          <w:szCs w:val="44"/>
        </w:rPr>
      </w:pPr>
      <w:r>
        <w:rPr>
          <w:rFonts w:hint="eastAsia" w:ascii="宋体" w:hAnsi="宋体" w:eastAsia="宋体" w:cs="宋体"/>
          <w:b/>
          <w:sz w:val="44"/>
          <w:szCs w:val="44"/>
        </w:rPr>
        <w:t>承</w:t>
      </w:r>
      <w:r>
        <w:rPr>
          <w:rFonts w:hint="eastAsia" w:ascii="宋体" w:hAnsi="宋体" w:cs="宋体"/>
          <w:b/>
          <w:sz w:val="44"/>
          <w:szCs w:val="44"/>
          <w:lang w:val="en-US" w:eastAsia="zh-CN"/>
        </w:rPr>
        <w:t xml:space="preserve"> </w:t>
      </w:r>
      <w:r>
        <w:rPr>
          <w:rFonts w:hint="eastAsia" w:ascii="宋体" w:hAnsi="宋体" w:eastAsia="宋体" w:cs="宋体"/>
          <w:b/>
          <w:sz w:val="44"/>
          <w:szCs w:val="44"/>
        </w:rPr>
        <w:t>诺</w:t>
      </w:r>
      <w:r>
        <w:rPr>
          <w:rFonts w:hint="eastAsia" w:ascii="宋体" w:hAnsi="宋体" w:cs="宋体"/>
          <w:b/>
          <w:sz w:val="44"/>
          <w:szCs w:val="44"/>
          <w:lang w:val="en-US" w:eastAsia="zh-CN"/>
        </w:rPr>
        <w:t xml:space="preserve"> </w:t>
      </w:r>
      <w:r>
        <w:rPr>
          <w:rFonts w:hint="eastAsia" w:ascii="宋体" w:hAnsi="宋体" w:eastAsia="宋体" w:cs="宋体"/>
          <w:b/>
          <w:sz w:val="44"/>
          <w:szCs w:val="44"/>
        </w:rPr>
        <w:t>书</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本人所提交的资料全部真实可</w:t>
      </w:r>
      <w:r>
        <w:rPr>
          <w:rFonts w:hint="eastAsia" w:ascii="仿宋_GB2312" w:hAnsi="仿宋_GB2312" w:eastAsia="仿宋_GB2312" w:cs="仿宋_GB2312"/>
          <w:sz w:val="28"/>
          <w:szCs w:val="28"/>
          <w:lang w:eastAsia="zh-CN"/>
        </w:rPr>
        <w:t>信</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本人严格服从</w:t>
      </w:r>
      <w:r>
        <w:rPr>
          <w:rFonts w:hint="eastAsia" w:ascii="仿宋_GB2312" w:hAnsi="仿宋_GB2312" w:eastAsia="仿宋_GB2312" w:cs="仿宋_GB2312"/>
          <w:sz w:val="28"/>
          <w:szCs w:val="28"/>
          <w:lang w:eastAsia="zh-CN"/>
        </w:rPr>
        <w:t>衡阳技师</w:t>
      </w:r>
      <w:r>
        <w:rPr>
          <w:rFonts w:hint="eastAsia" w:ascii="仿宋_GB2312" w:hAnsi="仿宋_GB2312" w:eastAsia="仿宋_GB2312" w:cs="仿宋_GB2312"/>
          <w:sz w:val="28"/>
          <w:szCs w:val="28"/>
        </w:rPr>
        <w:t>学</w:t>
      </w:r>
      <w:r>
        <w:rPr>
          <w:rFonts w:hint="eastAsia" w:ascii="仿宋_GB2312" w:hAnsi="仿宋_GB2312" w:eastAsia="仿宋_GB2312" w:cs="仿宋_GB2312"/>
          <w:sz w:val="28"/>
          <w:szCs w:val="28"/>
          <w:lang w:eastAsia="zh-CN"/>
        </w:rPr>
        <w:t>院</w:t>
      </w:r>
      <w:r>
        <w:rPr>
          <w:rFonts w:hint="eastAsia" w:ascii="仿宋_GB2312" w:hAnsi="仿宋_GB2312" w:eastAsia="仿宋_GB2312" w:cs="仿宋_GB2312"/>
          <w:sz w:val="28"/>
          <w:szCs w:val="28"/>
        </w:rPr>
        <w:t>的安排</w:t>
      </w:r>
      <w:r>
        <w:rPr>
          <w:rFonts w:hint="eastAsia" w:ascii="仿宋_GB2312" w:hAnsi="仿宋_GB2312" w:eastAsia="仿宋_GB2312" w:cs="仿宋_GB2312"/>
          <w:sz w:val="28"/>
          <w:szCs w:val="28"/>
          <w:lang w:eastAsia="zh-CN"/>
        </w:rPr>
        <w:t>，按时参加</w:t>
      </w:r>
      <w:r>
        <w:rPr>
          <w:rFonts w:hint="eastAsia" w:ascii="仿宋_GB2312" w:hAnsi="仿宋_GB2312" w:eastAsia="仿宋_GB2312" w:cs="仿宋_GB2312"/>
          <w:sz w:val="28"/>
          <w:szCs w:val="28"/>
        </w:rPr>
        <w:t>面授</w:t>
      </w:r>
      <w:r>
        <w:rPr>
          <w:rFonts w:hint="eastAsia" w:ascii="仿宋_GB2312" w:hAnsi="仿宋_GB2312" w:eastAsia="仿宋_GB2312" w:cs="仿宋_GB2312"/>
          <w:sz w:val="28"/>
          <w:szCs w:val="28"/>
          <w:lang w:eastAsia="zh-CN"/>
        </w:rPr>
        <w:t>培训</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遵守</w:t>
      </w:r>
      <w:r>
        <w:rPr>
          <w:rFonts w:hint="eastAsia" w:ascii="仿宋_GB2312" w:hAnsi="仿宋_GB2312" w:eastAsia="仿宋_GB2312" w:cs="仿宋_GB2312"/>
          <w:sz w:val="28"/>
          <w:szCs w:val="28"/>
          <w:lang w:val="en-US" w:eastAsia="zh-CN"/>
        </w:rPr>
        <w:t>学院的各项规章制度，</w:t>
      </w:r>
      <w:r>
        <w:rPr>
          <w:rFonts w:hint="eastAsia" w:ascii="仿宋_GB2312" w:hAnsi="仿宋_GB2312" w:eastAsia="仿宋_GB2312" w:cs="仿宋_GB2312"/>
          <w:sz w:val="28"/>
          <w:szCs w:val="28"/>
        </w:rPr>
        <w:t>在规定时间内完成线上培训，</w:t>
      </w:r>
      <w:r>
        <w:rPr>
          <w:rFonts w:hint="eastAsia" w:ascii="仿宋_GB2312" w:hAnsi="仿宋_GB2312" w:eastAsia="仿宋_GB2312" w:cs="仿宋_GB2312"/>
          <w:sz w:val="28"/>
          <w:szCs w:val="28"/>
          <w:lang w:eastAsia="zh-CN"/>
        </w:rPr>
        <w:t>并</w:t>
      </w:r>
      <w:r>
        <w:rPr>
          <w:rFonts w:hint="eastAsia" w:ascii="仿宋_GB2312" w:hAnsi="仿宋_GB2312" w:eastAsia="仿宋_GB2312" w:cs="仿宋_GB2312"/>
          <w:sz w:val="28"/>
          <w:szCs w:val="28"/>
        </w:rPr>
        <w:t>按照规定参加测试，</w:t>
      </w:r>
      <w:r>
        <w:rPr>
          <w:rFonts w:hint="eastAsia" w:ascii="仿宋_GB2312" w:hAnsi="仿宋_GB2312" w:eastAsia="仿宋_GB2312" w:cs="仿宋_GB2312"/>
          <w:sz w:val="28"/>
          <w:szCs w:val="28"/>
          <w:lang w:val="en-US" w:eastAsia="zh-CN"/>
        </w:rPr>
        <w:t>无法参加测试的，由本人自行承担后果。</w:t>
      </w:r>
      <w:r>
        <w:rPr>
          <w:rFonts w:hint="eastAsia" w:ascii="仿宋_GB2312" w:hAnsi="仿宋_GB2312" w:eastAsia="仿宋_GB2312" w:cs="仿宋_GB2312"/>
          <w:sz w:val="28"/>
          <w:szCs w:val="28"/>
        </w:rPr>
        <w:t>不得因自身原因导致无法参加培训测试为由要求退费。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overflowPunct/>
        <w:topLinePunct w:val="0"/>
        <w:autoSpaceDE/>
        <w:autoSpaceDN/>
        <w:bidi w:val="0"/>
        <w:adjustRightInd/>
        <w:snapToGrid/>
        <w:spacing w:line="560" w:lineRule="exact"/>
        <w:ind w:firstLine="3080" w:firstLineChars="1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学员签字：</w:t>
      </w:r>
    </w:p>
    <w:p>
      <w:pPr>
        <w:keepNext w:val="0"/>
        <w:keepLines w:val="0"/>
        <w:pageBreakBefore w:val="0"/>
        <w:widowControl w:val="0"/>
        <w:kinsoku/>
        <w:overflowPunct/>
        <w:topLinePunct w:val="0"/>
        <w:autoSpaceDE/>
        <w:autoSpaceDN/>
        <w:bidi w:val="0"/>
        <w:adjustRightInd/>
        <w:snapToGrid/>
        <w:spacing w:line="560" w:lineRule="exact"/>
        <w:ind w:firstLine="2800" w:firstLineChars="10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身份证号码：</w:t>
      </w:r>
    </w:p>
    <w:p>
      <w:pPr>
        <w:keepNext w:val="0"/>
        <w:keepLines w:val="0"/>
        <w:pageBreakBefore w:val="0"/>
        <w:widowControl w:val="0"/>
        <w:kinsoku/>
        <w:overflowPunct/>
        <w:topLinePunct w:val="0"/>
        <w:autoSpaceDE/>
        <w:autoSpaceDN/>
        <w:bidi w:val="0"/>
        <w:adjustRightInd/>
        <w:snapToGrid/>
        <w:spacing w:line="560" w:lineRule="exact"/>
        <w:ind w:firstLine="3080" w:firstLineChars="1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keepNext w:val="0"/>
        <w:keepLines w:val="0"/>
        <w:pageBreakBefore w:val="0"/>
        <w:widowControl w:val="0"/>
        <w:kinsoku/>
        <w:overflowPunct/>
        <w:topLinePunct w:val="0"/>
        <w:autoSpaceDE/>
        <w:autoSpaceDN/>
        <w:bidi w:val="0"/>
        <w:adjustRightInd/>
        <w:snapToGrid/>
        <w:spacing w:line="560" w:lineRule="exact"/>
        <w:ind w:firstLine="3080" w:firstLineChars="1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承诺时间：    年     月     日 </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rPr>
        <w:br w:type="page"/>
      </w:r>
      <w:r>
        <w:rPr>
          <w:rFonts w:hint="eastAsia" w:ascii="仿宋_GB2312" w:hAnsi="仿宋_GB2312" w:eastAsia="仿宋_GB2312" w:cs="仿宋_GB2312"/>
          <w:sz w:val="32"/>
          <w:szCs w:val="32"/>
        </w:rPr>
        <w:t>附件3</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宋体" w:cs="宋体"/>
          <w:b/>
          <w:sz w:val="44"/>
          <w:szCs w:val="44"/>
        </w:rPr>
      </w:pPr>
      <w:r>
        <w:rPr>
          <w:rFonts w:hint="eastAsia" w:ascii="宋体" w:hAnsi="宋体" w:eastAsia="宋体" w:cs="宋体"/>
          <w:b/>
          <w:sz w:val="44"/>
          <w:szCs w:val="44"/>
        </w:rPr>
        <w:t>衡阳市住房和城乡建设领域施工现场</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宋体" w:cs="宋体"/>
          <w:b/>
          <w:sz w:val="44"/>
          <w:szCs w:val="44"/>
        </w:rPr>
      </w:pPr>
      <w:r>
        <w:rPr>
          <w:rFonts w:hint="eastAsia" w:ascii="宋体" w:hAnsi="宋体" w:eastAsia="宋体" w:cs="宋体"/>
          <w:b/>
          <w:sz w:val="44"/>
          <w:szCs w:val="44"/>
        </w:rPr>
        <w:t>专业人员培训测试报名汇总表</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单位名称（盖章）：          联系人及电话：</w:t>
      </w: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260"/>
        <w:gridCol w:w="1080"/>
        <w:gridCol w:w="1980"/>
        <w:gridCol w:w="1583"/>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tcBorders>
              <w:insideH w:val="single" w:sz="6" w:space="0"/>
              <w:tl2br w:val="nil"/>
              <w:tr2bl w:val="nil"/>
            </w:tcBorders>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序号</w:t>
            </w:r>
          </w:p>
        </w:tc>
        <w:tc>
          <w:tcPr>
            <w:tcW w:w="1260" w:type="dxa"/>
            <w:tcBorders>
              <w:insideH w:val="single" w:sz="6" w:space="0"/>
              <w:tl2br w:val="nil"/>
              <w:tr2bl w:val="nil"/>
            </w:tcBorders>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姓名</w:t>
            </w:r>
          </w:p>
        </w:tc>
        <w:tc>
          <w:tcPr>
            <w:tcW w:w="1080" w:type="dxa"/>
            <w:tcBorders>
              <w:insideH w:val="single" w:sz="6" w:space="0"/>
              <w:tl2br w:val="nil"/>
              <w:tr2bl w:val="nil"/>
            </w:tcBorders>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性别</w:t>
            </w:r>
          </w:p>
        </w:tc>
        <w:tc>
          <w:tcPr>
            <w:tcW w:w="1980" w:type="dxa"/>
            <w:tcBorders>
              <w:insideH w:val="single" w:sz="6" w:space="0"/>
              <w:tl2br w:val="nil"/>
              <w:tr2bl w:val="nil"/>
            </w:tcBorders>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身份证号码</w:t>
            </w:r>
          </w:p>
        </w:tc>
        <w:tc>
          <w:tcPr>
            <w:tcW w:w="1583" w:type="dxa"/>
            <w:tcBorders>
              <w:insideH w:val="single" w:sz="6" w:space="0"/>
              <w:tl2br w:val="nil"/>
              <w:tr2bl w:val="nil"/>
            </w:tcBorders>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报考岗位</w:t>
            </w:r>
          </w:p>
        </w:tc>
        <w:tc>
          <w:tcPr>
            <w:tcW w:w="1837" w:type="dxa"/>
            <w:tcBorders>
              <w:insideH w:val="single" w:sz="6" w:space="0"/>
              <w:tl2br w:val="nil"/>
              <w:tr2bl w:val="nil"/>
            </w:tcBorders>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26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0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9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583"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837"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26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0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9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583"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837"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26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0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9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583"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837"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26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0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9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583"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837"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26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0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9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583"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837"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26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0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9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583"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837"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26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0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9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583"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837"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26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0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9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583"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837"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26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0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9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583"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837"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26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0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9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583"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837"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26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0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9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583"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837"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26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0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9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583"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837"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26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0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980"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583"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837" w:type="dxa"/>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l2br w:val="nil"/>
              <w:tr2bl w:val="nil"/>
            </w:tcBorders>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260" w:type="dxa"/>
            <w:tcBorders>
              <w:tl2br w:val="nil"/>
              <w:tr2bl w:val="nil"/>
            </w:tcBorders>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080" w:type="dxa"/>
            <w:tcBorders>
              <w:tl2br w:val="nil"/>
              <w:tr2bl w:val="nil"/>
            </w:tcBorders>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980" w:type="dxa"/>
            <w:tcBorders>
              <w:tl2br w:val="nil"/>
              <w:tr2bl w:val="nil"/>
            </w:tcBorders>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583" w:type="dxa"/>
            <w:tcBorders>
              <w:tl2br w:val="nil"/>
              <w:tr2bl w:val="nil"/>
            </w:tcBorders>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c>
          <w:tcPr>
            <w:tcW w:w="1837" w:type="dxa"/>
            <w:tcBorders>
              <w:tl2br w:val="nil"/>
              <w:tr2bl w:val="nil"/>
            </w:tcBorders>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rPr>
            </w:pPr>
          </w:p>
        </w:tc>
      </w:tr>
    </w:tbl>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br w:type="page"/>
      </w:r>
      <w:r>
        <w:rPr>
          <w:rFonts w:hint="eastAsia" w:ascii="仿宋_GB2312" w:hAnsi="仿宋_GB2312" w:eastAsia="仿宋_GB2312" w:cs="仿宋_GB2312"/>
          <w:sz w:val="32"/>
          <w:szCs w:val="32"/>
        </w:rPr>
        <w:t>附件4</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cs="宋体"/>
          <w:b/>
          <w:sz w:val="44"/>
          <w:szCs w:val="44"/>
          <w:lang w:eastAsia="zh-CN"/>
        </w:rPr>
      </w:pPr>
      <w:r>
        <w:rPr>
          <w:rFonts w:hint="eastAsia" w:ascii="宋体" w:hAnsi="宋体" w:cs="宋体"/>
          <w:b/>
          <w:sz w:val="44"/>
          <w:szCs w:val="44"/>
          <w:lang w:eastAsia="zh-CN"/>
        </w:rPr>
        <w:t>工作年限证明</w:t>
      </w:r>
    </w:p>
    <w:p>
      <w:pPr>
        <w:keepNext w:val="0"/>
        <w:keepLines w:val="0"/>
        <w:pageBreakBefore w:val="0"/>
        <w:widowControl w:val="0"/>
        <w:kinsoku/>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sz w:val="30"/>
          <w:szCs w:val="30"/>
          <w:lang w:eastAsia="zh-CN"/>
        </w:rPr>
      </w:pPr>
    </w:p>
    <w:p>
      <w:pPr>
        <w:keepNext w:val="0"/>
        <w:keepLines w:val="0"/>
        <w:pageBreakBefore w:val="0"/>
        <w:widowControl w:val="0"/>
        <w:kinsoku/>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eastAsia="zh-CN"/>
        </w:rPr>
        <w:t>兹证明</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同志</w:t>
      </w:r>
      <w:r>
        <w:rPr>
          <w:rFonts w:hint="eastAsia" w:ascii="仿宋_GB2312" w:hAnsi="仿宋_GB2312" w:eastAsia="仿宋_GB2312" w:cs="仿宋_GB2312"/>
          <w:sz w:val="28"/>
          <w:szCs w:val="28"/>
          <w:lang w:val="en-US" w:eastAsia="zh-CN"/>
        </w:rPr>
        <w:t>，身份证号：</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在我单位从事建筑施工现场专业技术管理工作，累计工作年限已有      年，情况属实，特此证明。</w:t>
      </w:r>
    </w:p>
    <w:p>
      <w:pPr>
        <w:keepNext w:val="0"/>
        <w:keepLines w:val="0"/>
        <w:pageBreakBefore w:val="0"/>
        <w:widowControl w:val="0"/>
        <w:kinsoku/>
        <w:wordWrap/>
        <w:overflowPunct/>
        <w:topLinePunct w:val="0"/>
        <w:autoSpaceDE/>
        <w:autoSpaceDN/>
        <w:bidi w:val="0"/>
        <w:adjustRightInd/>
        <w:snapToGrid/>
        <w:spacing w:line="560" w:lineRule="exact"/>
        <w:ind w:firstLine="600"/>
        <w:jc w:val="left"/>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此证明仅用于住房和城乡建设领域施工现场专业人员报考凭证，不做其他用途。本单位对此证明真实性负责。</w:t>
      </w:r>
    </w:p>
    <w:p>
      <w:pPr>
        <w:keepNext w:val="0"/>
        <w:keepLines w:val="0"/>
        <w:pageBreakBefore w:val="0"/>
        <w:widowControl w:val="0"/>
        <w:kinsoku/>
        <w:wordWrap w:val="0"/>
        <w:overflowPunct/>
        <w:topLinePunct w:val="0"/>
        <w:autoSpaceDE/>
        <w:autoSpaceDN/>
        <w:bidi w:val="0"/>
        <w:adjustRightInd/>
        <w:snapToGrid/>
        <w:spacing w:line="560" w:lineRule="exact"/>
        <w:ind w:firstLine="600"/>
        <w:jc w:val="right"/>
        <w:textAlignment w:val="auto"/>
        <w:rPr>
          <w:rFonts w:hint="eastAsia" w:ascii="仿宋_GB2312" w:hAnsi="仿宋_GB2312" w:eastAsia="仿宋_GB2312" w:cs="仿宋_GB2312"/>
          <w:sz w:val="28"/>
          <w:szCs w:val="28"/>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00"/>
        <w:jc w:val="right"/>
        <w:textAlignment w:val="auto"/>
        <w:rPr>
          <w:rFonts w:hint="default"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单位：    （公章）    </w:t>
      </w:r>
    </w:p>
    <w:p>
      <w:pPr>
        <w:keepNext w:val="0"/>
        <w:keepLines w:val="0"/>
        <w:pageBreakBefore w:val="0"/>
        <w:widowControl w:val="0"/>
        <w:kinsoku/>
        <w:overflowPunct/>
        <w:topLinePunct w:val="0"/>
        <w:autoSpaceDE/>
        <w:autoSpaceDN/>
        <w:bidi w:val="0"/>
        <w:adjustRightInd/>
        <w:snapToGrid/>
        <w:spacing w:line="560" w:lineRule="exact"/>
        <w:ind w:firstLine="600"/>
        <w:jc w:val="right"/>
        <w:textAlignment w:val="auto"/>
        <w:rPr>
          <w:rFonts w:hint="default"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 日期：   年   月    日</w:t>
      </w:r>
    </w:p>
    <w:p>
      <w:pPr>
        <w:keepNext w:val="0"/>
        <w:keepLines w:val="0"/>
        <w:pageBreakBefore w:val="0"/>
        <w:widowControl w:val="0"/>
        <w:kinsoku/>
        <w:overflowPunct/>
        <w:topLinePunct w:val="0"/>
        <w:autoSpaceDE/>
        <w:autoSpaceDN/>
        <w:bidi w:val="0"/>
        <w:adjustRightInd/>
        <w:snapToGrid/>
        <w:spacing w:line="560" w:lineRule="exact"/>
        <w:ind w:firstLine="600"/>
        <w:jc w:val="right"/>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br w:type="page"/>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5</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（仅用于应届毕业生）</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宋体" w:cs="宋体"/>
          <w:b/>
          <w:sz w:val="44"/>
          <w:szCs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宋体" w:cs="宋体"/>
          <w:b/>
          <w:sz w:val="44"/>
          <w:szCs w:val="44"/>
        </w:rPr>
      </w:pPr>
      <w:r>
        <w:rPr>
          <w:rFonts w:hint="eastAsia" w:ascii="宋体" w:hAnsi="宋体" w:eastAsia="宋体" w:cs="宋体"/>
          <w:b/>
          <w:sz w:val="44"/>
          <w:szCs w:val="44"/>
        </w:rPr>
        <w:t>岗位见习（实习）合格证明</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p>
      <w:pPr>
        <w:keepNext w:val="0"/>
        <w:keepLines w:val="0"/>
        <w:pageBreakBefore w:val="0"/>
        <w:widowControl w:val="0"/>
        <w:kinsoku/>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兹有我校应届毕业学生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就读于我校</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专业；该生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月至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年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公司</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岗位见习（实习）。见习（实习）期间，表现良好，较好达到见习（实习）目的，见习（实习）合格。</w:t>
      </w:r>
    </w:p>
    <w:p>
      <w:pPr>
        <w:keepNext w:val="0"/>
        <w:keepLines w:val="0"/>
        <w:pageBreakBefore w:val="0"/>
        <w:widowControl w:val="0"/>
        <w:kinsoku/>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特此证明。</w:t>
      </w:r>
    </w:p>
    <w:p>
      <w:pPr>
        <w:keepNext w:val="0"/>
        <w:keepLines w:val="0"/>
        <w:pageBreakBefore w:val="0"/>
        <w:widowControl w:val="0"/>
        <w:kinsoku/>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sz w:val="28"/>
          <w:szCs w:val="28"/>
        </w:rPr>
      </w:pPr>
    </w:p>
    <w:p>
      <w:pPr>
        <w:keepNext w:val="0"/>
        <w:keepLines w:val="0"/>
        <w:pageBreakBefore w:val="0"/>
        <w:widowControl w:val="0"/>
        <w:kinsoku/>
        <w:wordWrap w:val="0"/>
        <w:overflowPunct/>
        <w:topLinePunct w:val="0"/>
        <w:autoSpaceDE/>
        <w:autoSpaceDN/>
        <w:bidi w:val="0"/>
        <w:adjustRightInd/>
        <w:snapToGrid/>
        <w:spacing w:line="560" w:lineRule="exact"/>
        <w:ind w:firstLine="6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大学（学院）  </w:t>
      </w:r>
    </w:p>
    <w:p>
      <w:pPr>
        <w:keepNext w:val="0"/>
        <w:keepLines w:val="0"/>
        <w:pageBreakBefore w:val="0"/>
        <w:widowControl w:val="0"/>
        <w:kinsoku/>
        <w:overflowPunct/>
        <w:topLinePunct w:val="0"/>
        <w:autoSpaceDE/>
        <w:autoSpaceDN/>
        <w:bidi w:val="0"/>
        <w:adjustRightInd/>
        <w:snapToGrid/>
        <w:spacing w:line="560" w:lineRule="exact"/>
        <w:ind w:firstLine="6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0"/>
          <w:szCs w:val="30"/>
        </w:rPr>
        <w:br w:type="page"/>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6</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（仅用于应届毕业生）</w:t>
      </w:r>
    </w:p>
    <w:p>
      <w:pPr>
        <w:keepNext w:val="0"/>
        <w:keepLines w:val="0"/>
        <w:pageBreakBefore w:val="0"/>
        <w:widowControl w:val="0"/>
        <w:kinsoku/>
        <w:overflowPunct/>
        <w:topLinePunct w:val="0"/>
        <w:autoSpaceDE/>
        <w:autoSpaceDN/>
        <w:bidi w:val="0"/>
        <w:adjustRightInd/>
        <w:snapToGrid/>
        <w:spacing w:line="560" w:lineRule="exact"/>
        <w:ind w:firstLine="420"/>
        <w:jc w:val="center"/>
        <w:textAlignment w:val="auto"/>
        <w:rPr>
          <w:rFonts w:hint="eastAsia" w:ascii="仿宋_GB2312" w:hAnsi="仿宋_GB2312" w:eastAsia="仿宋_GB2312" w:cs="仿宋_GB2312"/>
          <w:b/>
          <w:sz w:val="44"/>
          <w:szCs w:val="44"/>
        </w:rPr>
      </w:pPr>
    </w:p>
    <w:p>
      <w:pPr>
        <w:keepNext w:val="0"/>
        <w:keepLines w:val="0"/>
        <w:pageBreakBefore w:val="0"/>
        <w:widowControl w:val="0"/>
        <w:kinsoku/>
        <w:overflowPunct/>
        <w:topLinePunct w:val="0"/>
        <w:autoSpaceDE/>
        <w:autoSpaceDN/>
        <w:bidi w:val="0"/>
        <w:adjustRightInd/>
        <w:snapToGrid/>
        <w:spacing w:line="560" w:lineRule="exact"/>
        <w:ind w:firstLine="420"/>
        <w:jc w:val="center"/>
        <w:textAlignment w:val="auto"/>
        <w:rPr>
          <w:rFonts w:hint="eastAsia" w:ascii="宋体" w:hAnsi="宋体" w:eastAsia="宋体" w:cs="宋体"/>
          <w:b/>
          <w:sz w:val="44"/>
          <w:szCs w:val="44"/>
        </w:rPr>
      </w:pPr>
      <w:r>
        <w:rPr>
          <w:rFonts w:hint="eastAsia" w:ascii="宋体" w:hAnsi="宋体" w:eastAsia="宋体" w:cs="宋体"/>
          <w:b/>
          <w:sz w:val="44"/>
          <w:szCs w:val="44"/>
        </w:rPr>
        <w:t>学籍证明</w:t>
      </w:r>
    </w:p>
    <w:p>
      <w:pPr>
        <w:keepNext w:val="0"/>
        <w:keepLines w:val="0"/>
        <w:pageBreakBefore w:val="0"/>
        <w:widowControl w:val="0"/>
        <w:kinsoku/>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30"/>
          <w:szCs w:val="30"/>
        </w:rPr>
      </w:pP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兹有我校学生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身份证号码</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，系我校（院）</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专业全日制普通高校本（专）科生，于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月入学， 学制</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年，学籍号：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keepNext w:val="0"/>
        <w:keepLines w:val="0"/>
        <w:pageBreakBefore w:val="0"/>
        <w:widowControl w:val="0"/>
        <w:kinsoku/>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特此证明。</w:t>
      </w:r>
    </w:p>
    <w:p>
      <w:pPr>
        <w:keepNext w:val="0"/>
        <w:keepLines w:val="0"/>
        <w:pageBreakBefore w:val="0"/>
        <w:widowControl w:val="0"/>
        <w:kinsoku/>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28"/>
          <w:szCs w:val="28"/>
        </w:rPr>
      </w:pPr>
    </w:p>
    <w:p>
      <w:pPr>
        <w:keepNext w:val="0"/>
        <w:keepLines w:val="0"/>
        <w:pageBreakBefore w:val="0"/>
        <w:widowControl w:val="0"/>
        <w:kinsoku/>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28"/>
          <w:szCs w:val="28"/>
        </w:rPr>
      </w:pPr>
    </w:p>
    <w:p>
      <w:pPr>
        <w:keepNext w:val="0"/>
        <w:keepLines w:val="0"/>
        <w:pageBreakBefore w:val="0"/>
        <w:widowControl w:val="0"/>
        <w:kinsoku/>
        <w:overflowPunct/>
        <w:topLinePunct w:val="0"/>
        <w:autoSpaceDE/>
        <w:autoSpaceDN/>
        <w:bidi w:val="0"/>
        <w:adjustRightInd/>
        <w:snapToGrid/>
        <w:spacing w:line="560" w:lineRule="exact"/>
        <w:ind w:firstLine="42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大学（学院）</w:t>
      </w:r>
    </w:p>
    <w:p>
      <w:pPr>
        <w:keepNext w:val="0"/>
        <w:keepLines w:val="0"/>
        <w:pageBreakBefore w:val="0"/>
        <w:widowControl w:val="0"/>
        <w:kinsoku/>
        <w:overflowPunct/>
        <w:topLinePunct w:val="0"/>
        <w:autoSpaceDE/>
        <w:autoSpaceDN/>
        <w:bidi w:val="0"/>
        <w:adjustRightInd/>
        <w:snapToGrid/>
        <w:spacing w:line="560" w:lineRule="exact"/>
        <w:ind w:firstLine="42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    月     日</w:t>
      </w:r>
    </w:p>
    <w:p>
      <w:pPr>
        <w:keepNext w:val="0"/>
        <w:keepLines w:val="0"/>
        <w:pageBreakBefore w:val="0"/>
        <w:widowControl w:val="0"/>
        <w:kinsoku/>
        <w:overflowPunct/>
        <w:topLinePunct w:val="0"/>
        <w:autoSpaceDE/>
        <w:autoSpaceDN/>
        <w:bidi w:val="0"/>
        <w:adjustRightInd/>
        <w:snapToGrid/>
        <w:spacing w:line="560" w:lineRule="exact"/>
        <w:ind w:firstLine="600"/>
        <w:jc w:val="right"/>
        <w:textAlignment w:val="auto"/>
        <w:rPr>
          <w:rFonts w:hint="eastAsia" w:ascii="仿宋_GB2312" w:hAnsi="仿宋_GB2312" w:eastAsia="仿宋_GB2312" w:cs="仿宋_GB2312"/>
          <w:sz w:val="28"/>
          <w:szCs w:val="28"/>
        </w:rPr>
      </w:pPr>
    </w:p>
    <w:p>
      <w:pPr>
        <w:ind w:firstLine="600"/>
        <w:rPr>
          <w:rFonts w:hint="eastAsia" w:ascii="仿宋_GB2312" w:hAnsi="仿宋_GB2312" w:eastAsia="仿宋_GB2312" w:cs="仿宋_GB2312"/>
          <w:sz w:val="30"/>
          <w:szCs w:val="30"/>
        </w:rPr>
      </w:pPr>
    </w:p>
    <w:p>
      <w:pPr>
        <w:jc w:val="left"/>
        <w:rPr>
          <w:rFonts w:hint="eastAsia" w:ascii="仿宋_GB2312" w:hAnsi="仿宋_GB2312" w:eastAsia="仿宋_GB2312" w:cs="仿宋_GB231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4</w:t>
    </w:r>
    <w:r>
      <w:rPr>
        <w:rStyle w:val="1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YzE3MTZlOWZhMGU5MWU4NDNhMmMzODc4ZTJmOTMifQ=="/>
  </w:docVars>
  <w:rsids>
    <w:rsidRoot w:val="0445265A"/>
    <w:rsid w:val="00063DB6"/>
    <w:rsid w:val="000C1E1D"/>
    <w:rsid w:val="000F3E3F"/>
    <w:rsid w:val="00134E8D"/>
    <w:rsid w:val="00164234"/>
    <w:rsid w:val="00176FB8"/>
    <w:rsid w:val="001E07D7"/>
    <w:rsid w:val="0021086C"/>
    <w:rsid w:val="00220AAD"/>
    <w:rsid w:val="00257192"/>
    <w:rsid w:val="002722DE"/>
    <w:rsid w:val="002A0631"/>
    <w:rsid w:val="002C4E0A"/>
    <w:rsid w:val="002C6A9B"/>
    <w:rsid w:val="00344A4F"/>
    <w:rsid w:val="0038320B"/>
    <w:rsid w:val="00385D65"/>
    <w:rsid w:val="00514178"/>
    <w:rsid w:val="00520459"/>
    <w:rsid w:val="00607790"/>
    <w:rsid w:val="00655F04"/>
    <w:rsid w:val="00782904"/>
    <w:rsid w:val="007E3721"/>
    <w:rsid w:val="007F046D"/>
    <w:rsid w:val="00814A61"/>
    <w:rsid w:val="008414E0"/>
    <w:rsid w:val="008B68AE"/>
    <w:rsid w:val="008C6E03"/>
    <w:rsid w:val="008E077B"/>
    <w:rsid w:val="009432EE"/>
    <w:rsid w:val="009B097C"/>
    <w:rsid w:val="009B0F55"/>
    <w:rsid w:val="00A06F7D"/>
    <w:rsid w:val="00A20A34"/>
    <w:rsid w:val="00AA2B4C"/>
    <w:rsid w:val="00AB234B"/>
    <w:rsid w:val="00AF7577"/>
    <w:rsid w:val="00BA47A4"/>
    <w:rsid w:val="00BA6F4C"/>
    <w:rsid w:val="00C30CB1"/>
    <w:rsid w:val="00C85413"/>
    <w:rsid w:val="00CA1C7F"/>
    <w:rsid w:val="00CC01AB"/>
    <w:rsid w:val="00CD777C"/>
    <w:rsid w:val="00D4500B"/>
    <w:rsid w:val="00D75C7B"/>
    <w:rsid w:val="00E01781"/>
    <w:rsid w:val="00E65639"/>
    <w:rsid w:val="00E951BE"/>
    <w:rsid w:val="00EA0221"/>
    <w:rsid w:val="00EE1F82"/>
    <w:rsid w:val="00FE67A4"/>
    <w:rsid w:val="00FF03C7"/>
    <w:rsid w:val="01130C54"/>
    <w:rsid w:val="013524F1"/>
    <w:rsid w:val="01894FA4"/>
    <w:rsid w:val="01C527DE"/>
    <w:rsid w:val="01C80732"/>
    <w:rsid w:val="01F90B46"/>
    <w:rsid w:val="021D03D1"/>
    <w:rsid w:val="02213683"/>
    <w:rsid w:val="022E7F02"/>
    <w:rsid w:val="02DB7C7A"/>
    <w:rsid w:val="030E47AC"/>
    <w:rsid w:val="03385653"/>
    <w:rsid w:val="038803C7"/>
    <w:rsid w:val="03FC4B77"/>
    <w:rsid w:val="04067613"/>
    <w:rsid w:val="040D0FB5"/>
    <w:rsid w:val="0445265A"/>
    <w:rsid w:val="044A57ED"/>
    <w:rsid w:val="04AE125C"/>
    <w:rsid w:val="04FB5F19"/>
    <w:rsid w:val="05032FD2"/>
    <w:rsid w:val="050A74BF"/>
    <w:rsid w:val="050F61D2"/>
    <w:rsid w:val="051220CA"/>
    <w:rsid w:val="057161EA"/>
    <w:rsid w:val="05725671"/>
    <w:rsid w:val="058B511A"/>
    <w:rsid w:val="059F67C4"/>
    <w:rsid w:val="05BD5B90"/>
    <w:rsid w:val="063742E2"/>
    <w:rsid w:val="0645073F"/>
    <w:rsid w:val="064C6441"/>
    <w:rsid w:val="068A150C"/>
    <w:rsid w:val="068E307A"/>
    <w:rsid w:val="06A5488E"/>
    <w:rsid w:val="06A96888"/>
    <w:rsid w:val="06BF7A3B"/>
    <w:rsid w:val="06F34CEE"/>
    <w:rsid w:val="06FE767B"/>
    <w:rsid w:val="070E6D35"/>
    <w:rsid w:val="07121665"/>
    <w:rsid w:val="07264363"/>
    <w:rsid w:val="07271635"/>
    <w:rsid w:val="073453EB"/>
    <w:rsid w:val="074013D8"/>
    <w:rsid w:val="07A0285F"/>
    <w:rsid w:val="07D62AE4"/>
    <w:rsid w:val="07EF3C5A"/>
    <w:rsid w:val="08831434"/>
    <w:rsid w:val="0923457F"/>
    <w:rsid w:val="09434AA6"/>
    <w:rsid w:val="09D56E4B"/>
    <w:rsid w:val="0A115E0F"/>
    <w:rsid w:val="0A371769"/>
    <w:rsid w:val="0A59728F"/>
    <w:rsid w:val="0A7F684F"/>
    <w:rsid w:val="0AC7158A"/>
    <w:rsid w:val="0AFB6F26"/>
    <w:rsid w:val="0B173440"/>
    <w:rsid w:val="0B2721AB"/>
    <w:rsid w:val="0B67701C"/>
    <w:rsid w:val="0BB26E25"/>
    <w:rsid w:val="0BBA5C58"/>
    <w:rsid w:val="0BCF1839"/>
    <w:rsid w:val="0C051462"/>
    <w:rsid w:val="0C097CE5"/>
    <w:rsid w:val="0C117F63"/>
    <w:rsid w:val="0C2266A9"/>
    <w:rsid w:val="0C342CAF"/>
    <w:rsid w:val="0C5F69D5"/>
    <w:rsid w:val="0CB91702"/>
    <w:rsid w:val="0CCF1D84"/>
    <w:rsid w:val="0CDF7A44"/>
    <w:rsid w:val="0CE8575F"/>
    <w:rsid w:val="0D16338F"/>
    <w:rsid w:val="0D19201E"/>
    <w:rsid w:val="0D1F169C"/>
    <w:rsid w:val="0D6A712E"/>
    <w:rsid w:val="0D6E5A8B"/>
    <w:rsid w:val="0D784495"/>
    <w:rsid w:val="0D8522A3"/>
    <w:rsid w:val="0DB53191"/>
    <w:rsid w:val="0E3C1474"/>
    <w:rsid w:val="0E4167CC"/>
    <w:rsid w:val="0E761CFF"/>
    <w:rsid w:val="0E7862DD"/>
    <w:rsid w:val="0EA32F26"/>
    <w:rsid w:val="0EA57A46"/>
    <w:rsid w:val="0EB06361"/>
    <w:rsid w:val="0EF2509E"/>
    <w:rsid w:val="0F586867"/>
    <w:rsid w:val="0FB63CB7"/>
    <w:rsid w:val="10017A3D"/>
    <w:rsid w:val="102552C1"/>
    <w:rsid w:val="1049698E"/>
    <w:rsid w:val="10501CC4"/>
    <w:rsid w:val="106D0B38"/>
    <w:rsid w:val="10865550"/>
    <w:rsid w:val="10D23C26"/>
    <w:rsid w:val="110A3CEF"/>
    <w:rsid w:val="112A723B"/>
    <w:rsid w:val="1165188C"/>
    <w:rsid w:val="11664599"/>
    <w:rsid w:val="11677176"/>
    <w:rsid w:val="11A81B9E"/>
    <w:rsid w:val="11AF53AC"/>
    <w:rsid w:val="11B822FF"/>
    <w:rsid w:val="11D44072"/>
    <w:rsid w:val="125902A1"/>
    <w:rsid w:val="125C5743"/>
    <w:rsid w:val="125E0BFA"/>
    <w:rsid w:val="12676A48"/>
    <w:rsid w:val="12A11360"/>
    <w:rsid w:val="12AD180E"/>
    <w:rsid w:val="13262FD5"/>
    <w:rsid w:val="139B60C2"/>
    <w:rsid w:val="13A37A50"/>
    <w:rsid w:val="13D301A7"/>
    <w:rsid w:val="13E16BF9"/>
    <w:rsid w:val="14234B9A"/>
    <w:rsid w:val="14383AFE"/>
    <w:rsid w:val="14782F78"/>
    <w:rsid w:val="147E6D58"/>
    <w:rsid w:val="148E3331"/>
    <w:rsid w:val="14932DE1"/>
    <w:rsid w:val="14F02D7B"/>
    <w:rsid w:val="15291155"/>
    <w:rsid w:val="152C2F93"/>
    <w:rsid w:val="154D381C"/>
    <w:rsid w:val="15C703F1"/>
    <w:rsid w:val="16087730"/>
    <w:rsid w:val="162D4136"/>
    <w:rsid w:val="16422938"/>
    <w:rsid w:val="164A3E59"/>
    <w:rsid w:val="16A41B8C"/>
    <w:rsid w:val="16C03676"/>
    <w:rsid w:val="16D91EA6"/>
    <w:rsid w:val="16DB32DA"/>
    <w:rsid w:val="17031C0E"/>
    <w:rsid w:val="17255122"/>
    <w:rsid w:val="17264726"/>
    <w:rsid w:val="1766638D"/>
    <w:rsid w:val="17865519"/>
    <w:rsid w:val="178D359F"/>
    <w:rsid w:val="17B4638C"/>
    <w:rsid w:val="17C153E1"/>
    <w:rsid w:val="18004018"/>
    <w:rsid w:val="180514B8"/>
    <w:rsid w:val="185A1C45"/>
    <w:rsid w:val="18967B3B"/>
    <w:rsid w:val="18B47067"/>
    <w:rsid w:val="18C64305"/>
    <w:rsid w:val="18D507EE"/>
    <w:rsid w:val="18F1250E"/>
    <w:rsid w:val="18FE2BE0"/>
    <w:rsid w:val="194A4A97"/>
    <w:rsid w:val="19822F55"/>
    <w:rsid w:val="19886161"/>
    <w:rsid w:val="19BE1FD6"/>
    <w:rsid w:val="1A12353F"/>
    <w:rsid w:val="1A2E4C44"/>
    <w:rsid w:val="1A3905C8"/>
    <w:rsid w:val="1A69203F"/>
    <w:rsid w:val="1AC17E14"/>
    <w:rsid w:val="1AC81996"/>
    <w:rsid w:val="1B250A21"/>
    <w:rsid w:val="1B752780"/>
    <w:rsid w:val="1B987F07"/>
    <w:rsid w:val="1BC74BBD"/>
    <w:rsid w:val="1BD51B08"/>
    <w:rsid w:val="1BED6A06"/>
    <w:rsid w:val="1C175E9E"/>
    <w:rsid w:val="1C300937"/>
    <w:rsid w:val="1C333CF4"/>
    <w:rsid w:val="1C3B743F"/>
    <w:rsid w:val="1CD547BB"/>
    <w:rsid w:val="1D0D1DBA"/>
    <w:rsid w:val="1D154013"/>
    <w:rsid w:val="1D5D1024"/>
    <w:rsid w:val="1D5F43CC"/>
    <w:rsid w:val="1D6F50F2"/>
    <w:rsid w:val="1DBE2822"/>
    <w:rsid w:val="1DC766FF"/>
    <w:rsid w:val="1DC94F0F"/>
    <w:rsid w:val="1DFE4723"/>
    <w:rsid w:val="1E2F0B22"/>
    <w:rsid w:val="1E627DE6"/>
    <w:rsid w:val="1EB432D1"/>
    <w:rsid w:val="1EB91946"/>
    <w:rsid w:val="1EBC3530"/>
    <w:rsid w:val="1ED43B33"/>
    <w:rsid w:val="1EF5570B"/>
    <w:rsid w:val="1F471E17"/>
    <w:rsid w:val="1F70504D"/>
    <w:rsid w:val="1F986B16"/>
    <w:rsid w:val="1FCE7CFB"/>
    <w:rsid w:val="1FCF1CCF"/>
    <w:rsid w:val="1FD87551"/>
    <w:rsid w:val="203C254E"/>
    <w:rsid w:val="205B6CDC"/>
    <w:rsid w:val="20643308"/>
    <w:rsid w:val="20881CA5"/>
    <w:rsid w:val="20AD3758"/>
    <w:rsid w:val="20BD03B0"/>
    <w:rsid w:val="210D7E04"/>
    <w:rsid w:val="214D2096"/>
    <w:rsid w:val="214F457D"/>
    <w:rsid w:val="217E16C3"/>
    <w:rsid w:val="21B22118"/>
    <w:rsid w:val="21D6693A"/>
    <w:rsid w:val="22196782"/>
    <w:rsid w:val="221B6024"/>
    <w:rsid w:val="22480655"/>
    <w:rsid w:val="22930AA0"/>
    <w:rsid w:val="229B00AE"/>
    <w:rsid w:val="22C9333E"/>
    <w:rsid w:val="22CC5E43"/>
    <w:rsid w:val="22F739B5"/>
    <w:rsid w:val="22FF5620"/>
    <w:rsid w:val="233A6B23"/>
    <w:rsid w:val="233F6F9C"/>
    <w:rsid w:val="23C16C61"/>
    <w:rsid w:val="23EB735D"/>
    <w:rsid w:val="24494710"/>
    <w:rsid w:val="24541DA2"/>
    <w:rsid w:val="247320E3"/>
    <w:rsid w:val="24C4276F"/>
    <w:rsid w:val="24CD16CF"/>
    <w:rsid w:val="24D32682"/>
    <w:rsid w:val="24E96866"/>
    <w:rsid w:val="24EE4558"/>
    <w:rsid w:val="25390FA8"/>
    <w:rsid w:val="253A770D"/>
    <w:rsid w:val="256F74F4"/>
    <w:rsid w:val="25714387"/>
    <w:rsid w:val="257730B2"/>
    <w:rsid w:val="25B85218"/>
    <w:rsid w:val="26056FB6"/>
    <w:rsid w:val="266730AE"/>
    <w:rsid w:val="268C79A6"/>
    <w:rsid w:val="26AF5F5F"/>
    <w:rsid w:val="26BA2249"/>
    <w:rsid w:val="26C90FD7"/>
    <w:rsid w:val="26D7590D"/>
    <w:rsid w:val="26EE2BBD"/>
    <w:rsid w:val="26FE1EEB"/>
    <w:rsid w:val="271E3514"/>
    <w:rsid w:val="272009BC"/>
    <w:rsid w:val="27235C0F"/>
    <w:rsid w:val="276668FB"/>
    <w:rsid w:val="277A5F57"/>
    <w:rsid w:val="27A34A0A"/>
    <w:rsid w:val="2808215A"/>
    <w:rsid w:val="283A204D"/>
    <w:rsid w:val="28984138"/>
    <w:rsid w:val="28AE732C"/>
    <w:rsid w:val="28FC3B20"/>
    <w:rsid w:val="28FC5C1F"/>
    <w:rsid w:val="28FD08B3"/>
    <w:rsid w:val="290C2FAD"/>
    <w:rsid w:val="298450A6"/>
    <w:rsid w:val="29A86979"/>
    <w:rsid w:val="29ED3924"/>
    <w:rsid w:val="29F9281B"/>
    <w:rsid w:val="29F94DCB"/>
    <w:rsid w:val="2A934000"/>
    <w:rsid w:val="2AC40FE4"/>
    <w:rsid w:val="2ADE3740"/>
    <w:rsid w:val="2AE96841"/>
    <w:rsid w:val="2B0A6F2E"/>
    <w:rsid w:val="2B4671AE"/>
    <w:rsid w:val="2BDA3DF5"/>
    <w:rsid w:val="2BDE5F8E"/>
    <w:rsid w:val="2C176053"/>
    <w:rsid w:val="2C1B75AF"/>
    <w:rsid w:val="2C2B2228"/>
    <w:rsid w:val="2C38059E"/>
    <w:rsid w:val="2C7E3278"/>
    <w:rsid w:val="2C9259A1"/>
    <w:rsid w:val="2CEF13AD"/>
    <w:rsid w:val="2D281BBC"/>
    <w:rsid w:val="2D636B80"/>
    <w:rsid w:val="2D667775"/>
    <w:rsid w:val="2D844B37"/>
    <w:rsid w:val="2D88542C"/>
    <w:rsid w:val="2D9304F8"/>
    <w:rsid w:val="2DAB0E46"/>
    <w:rsid w:val="2DF25BFD"/>
    <w:rsid w:val="2E0D74E2"/>
    <w:rsid w:val="2E8C24E9"/>
    <w:rsid w:val="2E8D2C74"/>
    <w:rsid w:val="2EA678E6"/>
    <w:rsid w:val="2EAA307B"/>
    <w:rsid w:val="2EE66032"/>
    <w:rsid w:val="2F4119A9"/>
    <w:rsid w:val="2F442606"/>
    <w:rsid w:val="2F600A39"/>
    <w:rsid w:val="2F912FA8"/>
    <w:rsid w:val="2FB44775"/>
    <w:rsid w:val="2FC17551"/>
    <w:rsid w:val="2FC90E5E"/>
    <w:rsid w:val="2FDE2258"/>
    <w:rsid w:val="30434A1E"/>
    <w:rsid w:val="30C841C3"/>
    <w:rsid w:val="30DB5AAA"/>
    <w:rsid w:val="30F53122"/>
    <w:rsid w:val="31072CCA"/>
    <w:rsid w:val="312C6FBB"/>
    <w:rsid w:val="313E5617"/>
    <w:rsid w:val="31B8770D"/>
    <w:rsid w:val="31D42E72"/>
    <w:rsid w:val="32330288"/>
    <w:rsid w:val="32745CFF"/>
    <w:rsid w:val="32887BBF"/>
    <w:rsid w:val="32B2309A"/>
    <w:rsid w:val="32B63877"/>
    <w:rsid w:val="32E76C72"/>
    <w:rsid w:val="32ED7B3B"/>
    <w:rsid w:val="33634DDB"/>
    <w:rsid w:val="33821885"/>
    <w:rsid w:val="33CA214B"/>
    <w:rsid w:val="33F86214"/>
    <w:rsid w:val="3424739E"/>
    <w:rsid w:val="34887059"/>
    <w:rsid w:val="349476D2"/>
    <w:rsid w:val="34D1455B"/>
    <w:rsid w:val="35057B60"/>
    <w:rsid w:val="3506736D"/>
    <w:rsid w:val="3515410E"/>
    <w:rsid w:val="353E22EA"/>
    <w:rsid w:val="355E7BE4"/>
    <w:rsid w:val="35E27F44"/>
    <w:rsid w:val="35EC7789"/>
    <w:rsid w:val="360A4986"/>
    <w:rsid w:val="361328E1"/>
    <w:rsid w:val="36161CF4"/>
    <w:rsid w:val="364C6E10"/>
    <w:rsid w:val="369727BC"/>
    <w:rsid w:val="36A3227F"/>
    <w:rsid w:val="36B463D7"/>
    <w:rsid w:val="36F57D4F"/>
    <w:rsid w:val="3722604F"/>
    <w:rsid w:val="376F6310"/>
    <w:rsid w:val="37A83DF6"/>
    <w:rsid w:val="37F569B6"/>
    <w:rsid w:val="38173560"/>
    <w:rsid w:val="381C098B"/>
    <w:rsid w:val="39567AFA"/>
    <w:rsid w:val="396C5AA7"/>
    <w:rsid w:val="398814EF"/>
    <w:rsid w:val="39B47D16"/>
    <w:rsid w:val="39C26329"/>
    <w:rsid w:val="3A107363"/>
    <w:rsid w:val="3A29324D"/>
    <w:rsid w:val="3A7A0588"/>
    <w:rsid w:val="3A8A6166"/>
    <w:rsid w:val="3A8B4ED5"/>
    <w:rsid w:val="3AE11D51"/>
    <w:rsid w:val="3B0821F9"/>
    <w:rsid w:val="3B17580E"/>
    <w:rsid w:val="3B4A78C6"/>
    <w:rsid w:val="3B537B98"/>
    <w:rsid w:val="3BF8545E"/>
    <w:rsid w:val="3C1021DE"/>
    <w:rsid w:val="3C14527F"/>
    <w:rsid w:val="3CB6235B"/>
    <w:rsid w:val="3CC07809"/>
    <w:rsid w:val="3D006209"/>
    <w:rsid w:val="3D263930"/>
    <w:rsid w:val="3D376E6A"/>
    <w:rsid w:val="3D4615C7"/>
    <w:rsid w:val="3D482ECF"/>
    <w:rsid w:val="3D62269C"/>
    <w:rsid w:val="3D8C2C0F"/>
    <w:rsid w:val="3DBA2D37"/>
    <w:rsid w:val="3DCA4A93"/>
    <w:rsid w:val="3DDB285E"/>
    <w:rsid w:val="3E630EB7"/>
    <w:rsid w:val="3E945527"/>
    <w:rsid w:val="3ED6395A"/>
    <w:rsid w:val="3F5A40A3"/>
    <w:rsid w:val="3F6960D4"/>
    <w:rsid w:val="3F733103"/>
    <w:rsid w:val="3F8357F2"/>
    <w:rsid w:val="3F98343B"/>
    <w:rsid w:val="3F9C75F6"/>
    <w:rsid w:val="3FBB3B01"/>
    <w:rsid w:val="3FCC4642"/>
    <w:rsid w:val="4131160F"/>
    <w:rsid w:val="41311D8F"/>
    <w:rsid w:val="41BB689C"/>
    <w:rsid w:val="421F2247"/>
    <w:rsid w:val="423D369C"/>
    <w:rsid w:val="42440B82"/>
    <w:rsid w:val="42AC143C"/>
    <w:rsid w:val="42B24919"/>
    <w:rsid w:val="42FD09D2"/>
    <w:rsid w:val="43057AF8"/>
    <w:rsid w:val="43381FFC"/>
    <w:rsid w:val="43611D33"/>
    <w:rsid w:val="43903FB4"/>
    <w:rsid w:val="439E37F3"/>
    <w:rsid w:val="43A224E5"/>
    <w:rsid w:val="43DF2F6E"/>
    <w:rsid w:val="43FE554E"/>
    <w:rsid w:val="44296CE4"/>
    <w:rsid w:val="446D08D1"/>
    <w:rsid w:val="4474480B"/>
    <w:rsid w:val="447E6577"/>
    <w:rsid w:val="448475ED"/>
    <w:rsid w:val="448F1D06"/>
    <w:rsid w:val="44904237"/>
    <w:rsid w:val="44F748C7"/>
    <w:rsid w:val="44FE1DC6"/>
    <w:rsid w:val="45682D0B"/>
    <w:rsid w:val="458D0E92"/>
    <w:rsid w:val="45D541DF"/>
    <w:rsid w:val="45DC191E"/>
    <w:rsid w:val="463C7F6E"/>
    <w:rsid w:val="465067FE"/>
    <w:rsid w:val="46782816"/>
    <w:rsid w:val="46A46FE7"/>
    <w:rsid w:val="46A51B0C"/>
    <w:rsid w:val="46C05A0D"/>
    <w:rsid w:val="46D36E29"/>
    <w:rsid w:val="46E0158C"/>
    <w:rsid w:val="46FF0E87"/>
    <w:rsid w:val="47213461"/>
    <w:rsid w:val="475E6C9C"/>
    <w:rsid w:val="479B0CCB"/>
    <w:rsid w:val="47B02F6B"/>
    <w:rsid w:val="47C07DAA"/>
    <w:rsid w:val="47D31752"/>
    <w:rsid w:val="488B1B5A"/>
    <w:rsid w:val="48B64C74"/>
    <w:rsid w:val="48BC6032"/>
    <w:rsid w:val="48E22ACA"/>
    <w:rsid w:val="48EB5800"/>
    <w:rsid w:val="491A764A"/>
    <w:rsid w:val="492F0AE6"/>
    <w:rsid w:val="494E2BCA"/>
    <w:rsid w:val="495A2635"/>
    <w:rsid w:val="49772831"/>
    <w:rsid w:val="498F3156"/>
    <w:rsid w:val="49DB339F"/>
    <w:rsid w:val="49E91CF0"/>
    <w:rsid w:val="49EC5C79"/>
    <w:rsid w:val="4A766DEB"/>
    <w:rsid w:val="4AAE309A"/>
    <w:rsid w:val="4ABF260C"/>
    <w:rsid w:val="4AC150C6"/>
    <w:rsid w:val="4AD93FB7"/>
    <w:rsid w:val="4AFF3AC6"/>
    <w:rsid w:val="4B0D5758"/>
    <w:rsid w:val="4B207B7A"/>
    <w:rsid w:val="4B712EC3"/>
    <w:rsid w:val="4B9044B5"/>
    <w:rsid w:val="4BB75D4D"/>
    <w:rsid w:val="4BDA4AF4"/>
    <w:rsid w:val="4C440427"/>
    <w:rsid w:val="4C765614"/>
    <w:rsid w:val="4CA96AB3"/>
    <w:rsid w:val="4CE5157F"/>
    <w:rsid w:val="4DA67903"/>
    <w:rsid w:val="4DDA287E"/>
    <w:rsid w:val="4DE26121"/>
    <w:rsid w:val="4E204890"/>
    <w:rsid w:val="4E4A09C1"/>
    <w:rsid w:val="4E5E4306"/>
    <w:rsid w:val="4F140DD1"/>
    <w:rsid w:val="4F2A1653"/>
    <w:rsid w:val="4F362BEA"/>
    <w:rsid w:val="4F461B79"/>
    <w:rsid w:val="4F5A36DF"/>
    <w:rsid w:val="4F5B0772"/>
    <w:rsid w:val="4F7C10BC"/>
    <w:rsid w:val="4FAC4FFC"/>
    <w:rsid w:val="4FBB39D3"/>
    <w:rsid w:val="4FFF59F4"/>
    <w:rsid w:val="500568BC"/>
    <w:rsid w:val="500805D9"/>
    <w:rsid w:val="503551A0"/>
    <w:rsid w:val="506F3853"/>
    <w:rsid w:val="508B7103"/>
    <w:rsid w:val="50F5787C"/>
    <w:rsid w:val="51427BC6"/>
    <w:rsid w:val="514B42B5"/>
    <w:rsid w:val="517B723C"/>
    <w:rsid w:val="51AC04B0"/>
    <w:rsid w:val="51D04201"/>
    <w:rsid w:val="51D64C24"/>
    <w:rsid w:val="522429E3"/>
    <w:rsid w:val="52611BCD"/>
    <w:rsid w:val="529021C9"/>
    <w:rsid w:val="52971029"/>
    <w:rsid w:val="52D33BC0"/>
    <w:rsid w:val="52DB3A0B"/>
    <w:rsid w:val="52F3436F"/>
    <w:rsid w:val="53161708"/>
    <w:rsid w:val="53B15FFD"/>
    <w:rsid w:val="53B22CF7"/>
    <w:rsid w:val="53D75242"/>
    <w:rsid w:val="540D6975"/>
    <w:rsid w:val="54873794"/>
    <w:rsid w:val="54A64449"/>
    <w:rsid w:val="550A73FB"/>
    <w:rsid w:val="56091F71"/>
    <w:rsid w:val="56582717"/>
    <w:rsid w:val="56F563ED"/>
    <w:rsid w:val="57644806"/>
    <w:rsid w:val="57A138B4"/>
    <w:rsid w:val="57CA65EA"/>
    <w:rsid w:val="583A11E5"/>
    <w:rsid w:val="58427491"/>
    <w:rsid w:val="58436458"/>
    <w:rsid w:val="58573AD2"/>
    <w:rsid w:val="58870B67"/>
    <w:rsid w:val="588B7346"/>
    <w:rsid w:val="5890535F"/>
    <w:rsid w:val="58C0156F"/>
    <w:rsid w:val="58C94290"/>
    <w:rsid w:val="591E3761"/>
    <w:rsid w:val="59336572"/>
    <w:rsid w:val="59441E6A"/>
    <w:rsid w:val="59970A6A"/>
    <w:rsid w:val="59A32956"/>
    <w:rsid w:val="59D756F3"/>
    <w:rsid w:val="5A1A0C6C"/>
    <w:rsid w:val="5A3B4A5B"/>
    <w:rsid w:val="5A671807"/>
    <w:rsid w:val="5AD80856"/>
    <w:rsid w:val="5AE01D5A"/>
    <w:rsid w:val="5AE2158F"/>
    <w:rsid w:val="5AEE6CEB"/>
    <w:rsid w:val="5B19276C"/>
    <w:rsid w:val="5B1F418F"/>
    <w:rsid w:val="5BB03491"/>
    <w:rsid w:val="5BC25A52"/>
    <w:rsid w:val="5BDB7EA9"/>
    <w:rsid w:val="5BF47370"/>
    <w:rsid w:val="5C080B23"/>
    <w:rsid w:val="5CA64AD2"/>
    <w:rsid w:val="5CC322A8"/>
    <w:rsid w:val="5CF25CB2"/>
    <w:rsid w:val="5D1E3773"/>
    <w:rsid w:val="5DB14A70"/>
    <w:rsid w:val="5E0929E7"/>
    <w:rsid w:val="5E4A49A7"/>
    <w:rsid w:val="5E5046FA"/>
    <w:rsid w:val="5E560363"/>
    <w:rsid w:val="5EAD2F6B"/>
    <w:rsid w:val="5ED901D3"/>
    <w:rsid w:val="5F2A7A0C"/>
    <w:rsid w:val="5FE72EFC"/>
    <w:rsid w:val="60041567"/>
    <w:rsid w:val="604C271B"/>
    <w:rsid w:val="607777E0"/>
    <w:rsid w:val="60A45DA5"/>
    <w:rsid w:val="60C561F9"/>
    <w:rsid w:val="60CB60E1"/>
    <w:rsid w:val="616D396D"/>
    <w:rsid w:val="617D3762"/>
    <w:rsid w:val="61885C0B"/>
    <w:rsid w:val="61F77481"/>
    <w:rsid w:val="6255108E"/>
    <w:rsid w:val="6266343E"/>
    <w:rsid w:val="63345D14"/>
    <w:rsid w:val="6378004A"/>
    <w:rsid w:val="63D002B9"/>
    <w:rsid w:val="641867F0"/>
    <w:rsid w:val="64711CAD"/>
    <w:rsid w:val="647F50D7"/>
    <w:rsid w:val="648C7FC5"/>
    <w:rsid w:val="64B72854"/>
    <w:rsid w:val="64CC4370"/>
    <w:rsid w:val="65053069"/>
    <w:rsid w:val="650C7BBE"/>
    <w:rsid w:val="655D1E26"/>
    <w:rsid w:val="65672007"/>
    <w:rsid w:val="65E82B7A"/>
    <w:rsid w:val="663E55FC"/>
    <w:rsid w:val="66416141"/>
    <w:rsid w:val="66721C38"/>
    <w:rsid w:val="66740D90"/>
    <w:rsid w:val="66BE3DD1"/>
    <w:rsid w:val="66D8072F"/>
    <w:rsid w:val="66F00CE8"/>
    <w:rsid w:val="672C4E9B"/>
    <w:rsid w:val="673A567D"/>
    <w:rsid w:val="673C126D"/>
    <w:rsid w:val="67492922"/>
    <w:rsid w:val="6774665A"/>
    <w:rsid w:val="6791265F"/>
    <w:rsid w:val="67B12E20"/>
    <w:rsid w:val="68053B3D"/>
    <w:rsid w:val="68223EC2"/>
    <w:rsid w:val="685A0E89"/>
    <w:rsid w:val="687B0A69"/>
    <w:rsid w:val="68953AFF"/>
    <w:rsid w:val="68A9168C"/>
    <w:rsid w:val="68F951D5"/>
    <w:rsid w:val="69C70454"/>
    <w:rsid w:val="69D20348"/>
    <w:rsid w:val="69EB173A"/>
    <w:rsid w:val="69ED3C2B"/>
    <w:rsid w:val="69ED5A61"/>
    <w:rsid w:val="6A2C11A2"/>
    <w:rsid w:val="6AB536A8"/>
    <w:rsid w:val="6B1F287D"/>
    <w:rsid w:val="6B2C1760"/>
    <w:rsid w:val="6B64556C"/>
    <w:rsid w:val="6BAA0593"/>
    <w:rsid w:val="6BD005C2"/>
    <w:rsid w:val="6BDD371B"/>
    <w:rsid w:val="6C1879FA"/>
    <w:rsid w:val="6C8818C3"/>
    <w:rsid w:val="6CAA397B"/>
    <w:rsid w:val="6CB066A2"/>
    <w:rsid w:val="6D087461"/>
    <w:rsid w:val="6D1034FD"/>
    <w:rsid w:val="6D1859CB"/>
    <w:rsid w:val="6D1B6AD7"/>
    <w:rsid w:val="6D3E555D"/>
    <w:rsid w:val="6DB37E59"/>
    <w:rsid w:val="6DCE1584"/>
    <w:rsid w:val="6E1105B5"/>
    <w:rsid w:val="6E7D35A9"/>
    <w:rsid w:val="6F194AC1"/>
    <w:rsid w:val="6F5A59D5"/>
    <w:rsid w:val="6FAC2268"/>
    <w:rsid w:val="6FBA7DD0"/>
    <w:rsid w:val="6FBF0127"/>
    <w:rsid w:val="6FD66854"/>
    <w:rsid w:val="708F6314"/>
    <w:rsid w:val="70B566A2"/>
    <w:rsid w:val="70DB0667"/>
    <w:rsid w:val="70F40512"/>
    <w:rsid w:val="71204268"/>
    <w:rsid w:val="716E6313"/>
    <w:rsid w:val="717A2D35"/>
    <w:rsid w:val="719860EF"/>
    <w:rsid w:val="71A02C9F"/>
    <w:rsid w:val="71A3397A"/>
    <w:rsid w:val="71CF2637"/>
    <w:rsid w:val="71EB5716"/>
    <w:rsid w:val="71ED2FC7"/>
    <w:rsid w:val="72315F03"/>
    <w:rsid w:val="72692100"/>
    <w:rsid w:val="72DB56A4"/>
    <w:rsid w:val="73AE5D80"/>
    <w:rsid w:val="73B44833"/>
    <w:rsid w:val="741B20C9"/>
    <w:rsid w:val="742E3997"/>
    <w:rsid w:val="748E6DE3"/>
    <w:rsid w:val="74B643EA"/>
    <w:rsid w:val="74CA477D"/>
    <w:rsid w:val="74E267BA"/>
    <w:rsid w:val="75D810A6"/>
    <w:rsid w:val="76117108"/>
    <w:rsid w:val="763F362A"/>
    <w:rsid w:val="763F76A6"/>
    <w:rsid w:val="765C499C"/>
    <w:rsid w:val="76710CED"/>
    <w:rsid w:val="76F91076"/>
    <w:rsid w:val="77051553"/>
    <w:rsid w:val="78356B9E"/>
    <w:rsid w:val="786D6F7D"/>
    <w:rsid w:val="78F11910"/>
    <w:rsid w:val="78F4430D"/>
    <w:rsid w:val="791D181B"/>
    <w:rsid w:val="79254B8B"/>
    <w:rsid w:val="794769E3"/>
    <w:rsid w:val="7A245D99"/>
    <w:rsid w:val="7A300B0C"/>
    <w:rsid w:val="7A34151A"/>
    <w:rsid w:val="7A374C47"/>
    <w:rsid w:val="7A3C46D3"/>
    <w:rsid w:val="7A55671C"/>
    <w:rsid w:val="7A7C3CAA"/>
    <w:rsid w:val="7A801CF7"/>
    <w:rsid w:val="7AD9535B"/>
    <w:rsid w:val="7AF575D1"/>
    <w:rsid w:val="7B2C517C"/>
    <w:rsid w:val="7B2E3289"/>
    <w:rsid w:val="7B82666B"/>
    <w:rsid w:val="7B8E5216"/>
    <w:rsid w:val="7C064DBD"/>
    <w:rsid w:val="7C642450"/>
    <w:rsid w:val="7C6D25BF"/>
    <w:rsid w:val="7C6E1466"/>
    <w:rsid w:val="7CA356B8"/>
    <w:rsid w:val="7CE376CE"/>
    <w:rsid w:val="7D204663"/>
    <w:rsid w:val="7DC079F3"/>
    <w:rsid w:val="7E441176"/>
    <w:rsid w:val="7E85097C"/>
    <w:rsid w:val="7E9E4B69"/>
    <w:rsid w:val="7EA206F1"/>
    <w:rsid w:val="7EC128FB"/>
    <w:rsid w:val="7F2B1053"/>
    <w:rsid w:val="7F401C01"/>
    <w:rsid w:val="7F5159E8"/>
    <w:rsid w:val="7F5A60FA"/>
    <w:rsid w:val="7F6A7F7E"/>
    <w:rsid w:val="7FA72D30"/>
    <w:rsid w:val="7FBF47E4"/>
    <w:rsid w:val="7FE36B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nhideWhenUsed="0" w:uiPriority="99"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qFormat="1" w:unhideWhenUsed="0" w:uiPriority="99" w:semiHidden="0"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
    <w:autoRedefine/>
    <w:qFormat/>
    <w:uiPriority w:val="99"/>
    <w:pPr>
      <w:outlineLvl w:val="0"/>
    </w:pPr>
    <w:rPr>
      <w:rFonts w:ascii="黑体" w:hAnsi="黑体" w:eastAsia="黑体" w:cs="黑体"/>
      <w:sz w:val="36"/>
      <w:szCs w:val="36"/>
      <w:lang w:val="zh-CN"/>
    </w:rPr>
  </w:style>
  <w:style w:type="character" w:default="1" w:styleId="10">
    <w:name w:val="Default Paragraph Font"/>
    <w:autoRedefine/>
    <w:semiHidden/>
    <w:qFormat/>
    <w:uiPriority w:val="99"/>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header"/>
    <w:basedOn w:val="1"/>
    <w:link w:val="14"/>
    <w:autoRedefine/>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w:basedOn w:val="1"/>
    <w:link w:val="15"/>
    <w:autoRedefine/>
    <w:qFormat/>
    <w:uiPriority w:val="99"/>
    <w:pPr>
      <w:spacing w:before="190"/>
      <w:ind w:left="340"/>
    </w:pPr>
    <w:rPr>
      <w:rFonts w:ascii="仿宋" w:hAnsi="仿宋" w:eastAsia="仿宋" w:cs="仿宋"/>
      <w:sz w:val="32"/>
      <w:szCs w:val="32"/>
      <w:lang w:val="zh-CN"/>
    </w:rPr>
  </w:style>
  <w:style w:type="paragraph" w:styleId="5">
    <w:name w:val="footer"/>
    <w:basedOn w:val="1"/>
    <w:link w:val="16"/>
    <w:autoRedefine/>
    <w:qFormat/>
    <w:uiPriority w:val="99"/>
    <w:pPr>
      <w:tabs>
        <w:tab w:val="center" w:pos="4153"/>
        <w:tab w:val="right" w:pos="8306"/>
      </w:tabs>
      <w:snapToGrid w:val="0"/>
      <w:jc w:val="left"/>
    </w:pPr>
    <w:rPr>
      <w:sz w:val="18"/>
      <w:szCs w:val="18"/>
    </w:rPr>
  </w:style>
  <w:style w:type="table" w:styleId="7">
    <w:name w:val="Table Grid"/>
    <w:basedOn w:val="6"/>
    <w:autoRedefine/>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
    <w:name w:val="Table Simple 1"/>
    <w:basedOn w:val="6"/>
    <w:autoRedefine/>
    <w:qFormat/>
    <w:uiPriority w:val="99"/>
    <w:pPr>
      <w:widowControl w:val="0"/>
      <w:jc w:val="both"/>
    </w:pPr>
    <w:rPr>
      <w:kern w:val="0"/>
      <w:sz w:val="20"/>
      <w:szCs w:val="20"/>
    </w:rPr>
    <w:tblPr>
      <w:tblBorders>
        <w:top w:val="single" w:color="008000" w:sz="12" w:space="0"/>
        <w:bottom w:val="single" w:color="008000" w:sz="12" w:space="0"/>
      </w:tblBorders>
      <w:tblCellMar>
        <w:top w:w="0" w:type="dxa"/>
        <w:left w:w="108" w:type="dxa"/>
        <w:bottom w:w="0" w:type="dxa"/>
        <w:right w:w="108" w:type="dxa"/>
      </w:tblCellMar>
    </w:tbl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9">
    <w:name w:val="Table Contemporary"/>
    <w:basedOn w:val="6"/>
    <w:autoRedefine/>
    <w:qFormat/>
    <w:uiPriority w:val="99"/>
    <w:pPr>
      <w:widowControl w:val="0"/>
      <w:jc w:val="both"/>
    </w:pPr>
    <w:rPr>
      <w:kern w:val="0"/>
      <w:sz w:val="20"/>
      <w:szCs w:val="20"/>
    </w:r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character" w:styleId="11">
    <w:name w:val="page number"/>
    <w:basedOn w:val="10"/>
    <w:autoRedefine/>
    <w:qFormat/>
    <w:uiPriority w:val="99"/>
    <w:rPr>
      <w:rFonts w:cs="Times New Roman"/>
    </w:rPr>
  </w:style>
  <w:style w:type="character" w:styleId="12">
    <w:name w:val="Hyperlink"/>
    <w:basedOn w:val="10"/>
    <w:autoRedefine/>
    <w:qFormat/>
    <w:uiPriority w:val="99"/>
    <w:rPr>
      <w:rFonts w:cs="Times New Roman"/>
      <w:color w:val="0000FF"/>
      <w:u w:val="single"/>
    </w:rPr>
  </w:style>
  <w:style w:type="character" w:customStyle="1" w:styleId="13">
    <w:name w:val="Heading 1 Char"/>
    <w:basedOn w:val="10"/>
    <w:link w:val="3"/>
    <w:autoRedefine/>
    <w:qFormat/>
    <w:uiPriority w:val="9"/>
    <w:rPr>
      <w:rFonts w:ascii="Times New Roman" w:hAnsi="Times New Roman"/>
      <w:b/>
      <w:bCs/>
      <w:kern w:val="44"/>
      <w:sz w:val="44"/>
      <w:szCs w:val="44"/>
    </w:rPr>
  </w:style>
  <w:style w:type="character" w:customStyle="1" w:styleId="14">
    <w:name w:val="Header Char"/>
    <w:basedOn w:val="10"/>
    <w:link w:val="2"/>
    <w:autoRedefine/>
    <w:semiHidden/>
    <w:qFormat/>
    <w:uiPriority w:val="99"/>
    <w:rPr>
      <w:rFonts w:ascii="Times New Roman" w:hAnsi="Times New Roman"/>
      <w:sz w:val="18"/>
      <w:szCs w:val="18"/>
    </w:rPr>
  </w:style>
  <w:style w:type="character" w:customStyle="1" w:styleId="15">
    <w:name w:val="Body Text Char"/>
    <w:basedOn w:val="10"/>
    <w:link w:val="4"/>
    <w:autoRedefine/>
    <w:semiHidden/>
    <w:qFormat/>
    <w:uiPriority w:val="99"/>
    <w:rPr>
      <w:rFonts w:ascii="Times New Roman" w:hAnsi="Times New Roman"/>
      <w:szCs w:val="24"/>
    </w:rPr>
  </w:style>
  <w:style w:type="character" w:customStyle="1" w:styleId="16">
    <w:name w:val="Footer Char"/>
    <w:basedOn w:val="10"/>
    <w:link w:val="5"/>
    <w:autoRedefine/>
    <w:semiHidden/>
    <w:qFormat/>
    <w:uiPriority w:val="99"/>
    <w:rPr>
      <w:rFonts w:ascii="Times New Roman" w:hAnsi="Times New Roman"/>
      <w:sz w:val="18"/>
      <w:szCs w:val="18"/>
    </w:rPr>
  </w:style>
  <w:style w:type="paragraph" w:customStyle="1" w:styleId="17">
    <w:name w:val="Table Paragraph"/>
    <w:basedOn w:val="1"/>
    <w:autoRedefine/>
    <w:qFormat/>
    <w:uiPriority w:val="99"/>
    <w:rPr>
      <w:rFonts w:ascii="宋体" w:hAnsi="宋体" w:cs="宋体"/>
      <w:lang w:val="zh-CN"/>
    </w:rPr>
  </w:style>
  <w:style w:type="paragraph" w:styleId="18">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8</Pages>
  <Words>375</Words>
  <Characters>2144</Characters>
  <Lines>0</Lines>
  <Paragraphs>0</Paragraphs>
  <TotalTime>89</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2020-11-10T07:33:00Z</dcterms:created>
  <dc:creator>肉肉的爪牙</dc:creator>
  <cp:lastModifiedBy>咔咔咔</cp:lastModifiedBy>
  <cp:lastPrinted>2023-08-30T00:55:00Z</cp:lastPrinted>
  <dcterms:modified xsi:type="dcterms:W3CDTF">2024-03-29T03:25:03Z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0732DA90EC364105BA863984F595FA02_13</vt:lpwstr>
  </property>
</Properties>
</file>